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1" w:rsidRPr="00A15973" w:rsidRDefault="00B015D1" w:rsidP="00DF73F8">
      <w:pPr>
        <w:ind w:left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A15973">
        <w:rPr>
          <w:rFonts w:ascii="Garamond" w:hAnsi="Garamond" w:cs="Garamond"/>
          <w:b/>
          <w:bCs/>
          <w:sz w:val="72"/>
          <w:szCs w:val="72"/>
        </w:rPr>
        <w:t>ZASTUPITELSTVO OBCE HŘEDLE</w:t>
      </w:r>
    </w:p>
    <w:p w:rsidR="00B015D1" w:rsidRDefault="00B015D1" w:rsidP="00DF73F8">
      <w:pPr>
        <w:ind w:left="284"/>
        <w:jc w:val="center"/>
        <w:rPr>
          <w:rFonts w:ascii="Garamond" w:hAnsi="Garamond" w:cs="Garamond"/>
          <w:b/>
          <w:bCs/>
          <w:sz w:val="56"/>
          <w:szCs w:val="56"/>
        </w:rPr>
      </w:pPr>
      <w:r>
        <w:rPr>
          <w:rFonts w:ascii="Garamond" w:hAnsi="Garamond" w:cs="Garamond"/>
          <w:b/>
          <w:bCs/>
          <w:sz w:val="56"/>
          <w:szCs w:val="56"/>
        </w:rPr>
        <w:t>Vás srdečně</w:t>
      </w:r>
      <w:r w:rsidRPr="00A15973">
        <w:rPr>
          <w:rFonts w:ascii="Garamond" w:hAnsi="Garamond" w:cs="Garamond"/>
          <w:b/>
          <w:bCs/>
          <w:sz w:val="56"/>
          <w:szCs w:val="56"/>
        </w:rPr>
        <w:t xml:space="preserve"> </w:t>
      </w:r>
      <w:r>
        <w:rPr>
          <w:rFonts w:ascii="Garamond" w:hAnsi="Garamond" w:cs="Garamond"/>
          <w:b/>
          <w:bCs/>
          <w:sz w:val="56"/>
          <w:szCs w:val="56"/>
        </w:rPr>
        <w:t xml:space="preserve">zve v sobotu 22.9.2018  na </w:t>
      </w:r>
    </w:p>
    <w:p w:rsidR="00B015D1" w:rsidRDefault="00B015D1" w:rsidP="00DF73F8">
      <w:pPr>
        <w:ind w:left="284"/>
        <w:jc w:val="center"/>
        <w:rPr>
          <w:rFonts w:ascii="Garamond" w:hAnsi="Garamond" w:cs="Garamond"/>
          <w:b/>
          <w:bCs/>
          <w:sz w:val="72"/>
          <w:szCs w:val="7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2.5pt;margin-top:77.2pt;width:119.7pt;height:171pt;z-index:-251659776">
            <v:imagedata r:id="rId5" o:title=""/>
          </v:shape>
        </w:pict>
      </w:r>
      <w:r>
        <w:rPr>
          <w:noProof/>
          <w:lang w:eastAsia="cs-CZ"/>
        </w:rPr>
        <w:pict>
          <v:shape id="_x0000_s1027" type="#_x0000_t75" style="position:absolute;left:0;text-align:left;margin-left:236.5pt;margin-top:41.2pt;width:311.4pt;height:123.3pt;z-index:-251657728">
            <v:imagedata r:id="rId6" o:title=""/>
          </v:shape>
        </w:pict>
      </w:r>
      <w:r>
        <w:rPr>
          <w:rFonts w:ascii="Garamond" w:hAnsi="Garamond" w:cs="Garamond"/>
          <w:b/>
          <w:bCs/>
          <w:sz w:val="72"/>
          <w:szCs w:val="72"/>
        </w:rPr>
        <w:t>POSVÍCENSKÉ ODPOLEDNE</w:t>
      </w:r>
      <w:r>
        <w:rPr>
          <w:rFonts w:ascii="Garamond" w:hAnsi="Garamond" w:cs="Garamond"/>
          <w:b/>
          <w:bCs/>
          <w:sz w:val="72"/>
          <w:szCs w:val="72"/>
        </w:rPr>
        <w:br/>
      </w:r>
    </w:p>
    <w:p w:rsidR="00B015D1" w:rsidRDefault="00B015D1" w:rsidP="006C4B29">
      <w:pPr>
        <w:rPr>
          <w:rFonts w:ascii="Garamond" w:hAnsi="Garamond" w:cs="Garamond"/>
          <w:b/>
          <w:bCs/>
          <w:sz w:val="56"/>
          <w:szCs w:val="56"/>
        </w:rPr>
      </w:pPr>
      <w:r>
        <w:rPr>
          <w:rFonts w:ascii="Garamond" w:hAnsi="Garamond" w:cs="Garamond"/>
          <w:b/>
          <w:bCs/>
          <w:sz w:val="56"/>
          <w:szCs w:val="56"/>
        </w:rPr>
        <w:br/>
        <w:t xml:space="preserve">  Program:</w:t>
      </w:r>
    </w:p>
    <w:p w:rsidR="00B015D1" w:rsidRDefault="00B015D1" w:rsidP="00A15973">
      <w:pPr>
        <w:ind w:left="2832" w:firstLine="2"/>
        <w:rPr>
          <w:rFonts w:ascii="Garamond" w:hAnsi="Garamond" w:cs="Garamond"/>
          <w:b/>
          <w:bCs/>
          <w:sz w:val="48"/>
          <w:szCs w:val="48"/>
        </w:rPr>
      </w:pPr>
      <w:r>
        <w:rPr>
          <w:noProof/>
          <w:lang w:eastAsia="cs-CZ"/>
        </w:rPr>
        <w:pict>
          <v:shape id="_x0000_s1028" type="#_x0000_t75" style="position:absolute;left:0;text-align:left;margin-left:588.5pt;margin-top:53.6pt;width:198pt;height:172.1pt;z-index:-251658752">
            <v:imagedata r:id="rId7" o:title=""/>
          </v:shape>
        </w:pict>
      </w:r>
      <w:r w:rsidRPr="00A15973">
        <w:rPr>
          <w:rFonts w:ascii="Garamond" w:hAnsi="Garamond" w:cs="Garamond"/>
          <w:b/>
          <w:bCs/>
          <w:sz w:val="48"/>
          <w:szCs w:val="48"/>
        </w:rPr>
        <w:t>1</w:t>
      </w:r>
      <w:r>
        <w:rPr>
          <w:rFonts w:ascii="Garamond" w:hAnsi="Garamond" w:cs="Garamond"/>
          <w:b/>
          <w:bCs/>
          <w:sz w:val="48"/>
          <w:szCs w:val="48"/>
        </w:rPr>
        <w:t>4</w:t>
      </w:r>
      <w:r w:rsidRPr="00A15973">
        <w:rPr>
          <w:rFonts w:ascii="Garamond" w:hAnsi="Garamond" w:cs="Garamond"/>
          <w:b/>
          <w:bCs/>
          <w:sz w:val="48"/>
          <w:szCs w:val="48"/>
        </w:rPr>
        <w:t xml:space="preserve">:00 – vystoupení hředelské kapely </w:t>
      </w:r>
      <w:r>
        <w:rPr>
          <w:rFonts w:ascii="Garamond" w:hAnsi="Garamond" w:cs="Garamond"/>
          <w:b/>
          <w:bCs/>
          <w:sz w:val="48"/>
          <w:szCs w:val="48"/>
        </w:rPr>
        <w:t>SHARKS</w:t>
      </w:r>
      <w:r>
        <w:rPr>
          <w:rFonts w:ascii="Garamond" w:hAnsi="Garamond" w:cs="Garamond"/>
          <w:b/>
          <w:bCs/>
          <w:sz w:val="48"/>
          <w:szCs w:val="48"/>
        </w:rPr>
        <w:br/>
        <w:t>16:00 – 18:00 vystoupení kapely POHODOVKA</w:t>
      </w:r>
      <w:r>
        <w:rPr>
          <w:rFonts w:ascii="Garamond" w:hAnsi="Garamond" w:cs="Garamond"/>
          <w:b/>
          <w:bCs/>
          <w:sz w:val="48"/>
          <w:szCs w:val="48"/>
        </w:rPr>
        <w:br/>
        <w:t>20:00 – posvícenská zábava, hraje p. JIROUCH</w:t>
      </w:r>
    </w:p>
    <w:p w:rsidR="00B015D1" w:rsidRDefault="00B015D1" w:rsidP="007C00FB">
      <w:pPr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 xml:space="preserve">   </w:t>
      </w:r>
      <w:r>
        <w:rPr>
          <w:rFonts w:ascii="Garamond" w:hAnsi="Garamond" w:cs="Garamond"/>
          <w:b/>
          <w:bCs/>
          <w:sz w:val="48"/>
          <w:szCs w:val="48"/>
        </w:rPr>
        <w:br/>
        <w:t xml:space="preserve"> Během odpoledne bude pro děti připravená pirátská loď</w:t>
      </w:r>
    </w:p>
    <w:p w:rsidR="00B015D1" w:rsidRDefault="00B015D1" w:rsidP="00E97E3A">
      <w:pPr>
        <w:ind w:left="2124" w:firstLine="708"/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>Občerstvení během celé akce zajištěno</w:t>
      </w:r>
    </w:p>
    <w:p w:rsidR="00B015D1" w:rsidRDefault="00B015D1" w:rsidP="007C00FB">
      <w:pPr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ab/>
      </w:r>
    </w:p>
    <w:p w:rsidR="00B015D1" w:rsidRDefault="00B015D1" w:rsidP="007C00FB">
      <w:pPr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 xml:space="preserve">   </w:t>
      </w:r>
    </w:p>
    <w:p w:rsidR="00B015D1" w:rsidRDefault="00B015D1" w:rsidP="007C00FB">
      <w:pPr>
        <w:rPr>
          <w:rFonts w:ascii="Garamond" w:hAnsi="Garamond" w:cs="Garamond"/>
          <w:b/>
          <w:bCs/>
          <w:sz w:val="48"/>
          <w:szCs w:val="48"/>
        </w:rPr>
      </w:pPr>
    </w:p>
    <w:p w:rsidR="00B015D1" w:rsidRPr="00A15973" w:rsidRDefault="00B015D1" w:rsidP="0073100D">
      <w:pPr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br/>
        <w:t xml:space="preserve"> </w:t>
      </w:r>
    </w:p>
    <w:p w:rsidR="00B015D1" w:rsidRPr="003A459C" w:rsidRDefault="00B015D1" w:rsidP="009A0464">
      <w:pPr>
        <w:jc w:val="center"/>
        <w:rPr>
          <w:rFonts w:ascii="Garamond" w:hAnsi="Garamond" w:cs="Garamond"/>
        </w:rPr>
      </w:pPr>
    </w:p>
    <w:p w:rsidR="00B015D1" w:rsidRDefault="00B015D1" w:rsidP="007B613B">
      <w:pPr>
        <w:spacing w:line="360" w:lineRule="auto"/>
        <w:rPr>
          <w:rFonts w:ascii="Garamond" w:hAnsi="Garamond" w:cs="Garamond"/>
          <w:sz w:val="24"/>
          <w:szCs w:val="24"/>
        </w:rPr>
      </w:pPr>
    </w:p>
    <w:p w:rsidR="00B015D1" w:rsidRDefault="00B015D1" w:rsidP="009A0464">
      <w:pPr>
        <w:spacing w:line="240" w:lineRule="auto"/>
        <w:ind w:left="6372"/>
        <w:jc w:val="center"/>
        <w:rPr>
          <w:rFonts w:ascii="Garamond" w:hAnsi="Garamond" w:cs="Garamond"/>
          <w:b/>
          <w:bCs/>
          <w:sz w:val="56"/>
          <w:szCs w:val="56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6870F2">
        <w:rPr>
          <w:rFonts w:ascii="Garamond" w:hAnsi="Garamond" w:cs="Garamond"/>
          <w:b/>
          <w:bCs/>
          <w:sz w:val="56"/>
          <w:szCs w:val="56"/>
        </w:rPr>
        <w:br/>
      </w:r>
    </w:p>
    <w:sectPr w:rsidR="00B015D1" w:rsidSect="00DF73F8">
      <w:pgSz w:w="16839" w:h="11907" w:orient="landscape" w:code="9"/>
      <w:pgMar w:top="567" w:right="1104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0AE"/>
    <w:multiLevelType w:val="hybridMultilevel"/>
    <w:tmpl w:val="E1A88B28"/>
    <w:lvl w:ilvl="0" w:tplc="D79C22F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65F"/>
    <w:multiLevelType w:val="multilevel"/>
    <w:tmpl w:val="2FC03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B05A46"/>
    <w:multiLevelType w:val="multilevel"/>
    <w:tmpl w:val="01E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15606"/>
    <w:multiLevelType w:val="multilevel"/>
    <w:tmpl w:val="D62E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A1395"/>
    <w:multiLevelType w:val="multilevel"/>
    <w:tmpl w:val="C4A68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611351B"/>
    <w:multiLevelType w:val="multilevel"/>
    <w:tmpl w:val="0DE2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4252F2"/>
    <w:multiLevelType w:val="multilevel"/>
    <w:tmpl w:val="C7B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EB"/>
    <w:rsid w:val="000116DC"/>
    <w:rsid w:val="00033302"/>
    <w:rsid w:val="00064502"/>
    <w:rsid w:val="00070241"/>
    <w:rsid w:val="000E0694"/>
    <w:rsid w:val="000F7543"/>
    <w:rsid w:val="00106B63"/>
    <w:rsid w:val="00130739"/>
    <w:rsid w:val="00164BEB"/>
    <w:rsid w:val="00170F84"/>
    <w:rsid w:val="001C6950"/>
    <w:rsid w:val="001E5867"/>
    <w:rsid w:val="00237E14"/>
    <w:rsid w:val="00270A07"/>
    <w:rsid w:val="0029706C"/>
    <w:rsid w:val="002A760F"/>
    <w:rsid w:val="002B7340"/>
    <w:rsid w:val="002C628C"/>
    <w:rsid w:val="002D1E1B"/>
    <w:rsid w:val="002E2D08"/>
    <w:rsid w:val="002F3756"/>
    <w:rsid w:val="003278F1"/>
    <w:rsid w:val="003356E0"/>
    <w:rsid w:val="00360343"/>
    <w:rsid w:val="003807B9"/>
    <w:rsid w:val="00382213"/>
    <w:rsid w:val="003A459C"/>
    <w:rsid w:val="003B1800"/>
    <w:rsid w:val="003E3F4C"/>
    <w:rsid w:val="00405A7C"/>
    <w:rsid w:val="00437378"/>
    <w:rsid w:val="004534E2"/>
    <w:rsid w:val="00463595"/>
    <w:rsid w:val="00483CBB"/>
    <w:rsid w:val="00495C30"/>
    <w:rsid w:val="004A461B"/>
    <w:rsid w:val="004D45E7"/>
    <w:rsid w:val="0052521A"/>
    <w:rsid w:val="00566125"/>
    <w:rsid w:val="005662F0"/>
    <w:rsid w:val="00587623"/>
    <w:rsid w:val="006341A7"/>
    <w:rsid w:val="00666422"/>
    <w:rsid w:val="00686640"/>
    <w:rsid w:val="006870F2"/>
    <w:rsid w:val="00692A45"/>
    <w:rsid w:val="006A1186"/>
    <w:rsid w:val="006C4B29"/>
    <w:rsid w:val="0070425F"/>
    <w:rsid w:val="00710D4F"/>
    <w:rsid w:val="0071566B"/>
    <w:rsid w:val="00720CCA"/>
    <w:rsid w:val="0073100D"/>
    <w:rsid w:val="00744F77"/>
    <w:rsid w:val="007801B9"/>
    <w:rsid w:val="007A0198"/>
    <w:rsid w:val="007B613B"/>
    <w:rsid w:val="007C00FB"/>
    <w:rsid w:val="007D0406"/>
    <w:rsid w:val="007D0A86"/>
    <w:rsid w:val="007E50C3"/>
    <w:rsid w:val="00805F7A"/>
    <w:rsid w:val="00823EE2"/>
    <w:rsid w:val="00866C6B"/>
    <w:rsid w:val="0093190B"/>
    <w:rsid w:val="009521CC"/>
    <w:rsid w:val="009A0464"/>
    <w:rsid w:val="009D294D"/>
    <w:rsid w:val="00A15973"/>
    <w:rsid w:val="00A301C4"/>
    <w:rsid w:val="00A74B11"/>
    <w:rsid w:val="00A90711"/>
    <w:rsid w:val="00AB2E74"/>
    <w:rsid w:val="00AE2055"/>
    <w:rsid w:val="00B015D1"/>
    <w:rsid w:val="00B97F4D"/>
    <w:rsid w:val="00BA4CA9"/>
    <w:rsid w:val="00BC49F0"/>
    <w:rsid w:val="00BD0B10"/>
    <w:rsid w:val="00BF04B2"/>
    <w:rsid w:val="00C30257"/>
    <w:rsid w:val="00C51222"/>
    <w:rsid w:val="00C63302"/>
    <w:rsid w:val="00C63C89"/>
    <w:rsid w:val="00CB2070"/>
    <w:rsid w:val="00CB6EB8"/>
    <w:rsid w:val="00CC3324"/>
    <w:rsid w:val="00CF2F8C"/>
    <w:rsid w:val="00CF5560"/>
    <w:rsid w:val="00D00217"/>
    <w:rsid w:val="00D079C0"/>
    <w:rsid w:val="00D31F34"/>
    <w:rsid w:val="00D42580"/>
    <w:rsid w:val="00D56524"/>
    <w:rsid w:val="00D83D6D"/>
    <w:rsid w:val="00DF73F8"/>
    <w:rsid w:val="00E01D46"/>
    <w:rsid w:val="00E3365D"/>
    <w:rsid w:val="00E97E3A"/>
    <w:rsid w:val="00EC783E"/>
    <w:rsid w:val="00ED4709"/>
    <w:rsid w:val="00F103C3"/>
    <w:rsid w:val="00F32BFB"/>
    <w:rsid w:val="00F47401"/>
    <w:rsid w:val="00F53137"/>
    <w:rsid w:val="00F57437"/>
    <w:rsid w:val="00F72BFC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5D"/>
    <w:pPr>
      <w:spacing w:after="200" w:line="276" w:lineRule="auto"/>
    </w:pPr>
    <w:rPr>
      <w:rFonts w:cs="Century Gothic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70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24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6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6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6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02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6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6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6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82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6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6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6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2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6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6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6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404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6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6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6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6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3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6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6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6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6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51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 zve všechny děti na</dc:title>
  <dc:subject/>
  <dc:creator>neoblast</dc:creator>
  <cp:keywords/>
  <dc:description/>
  <cp:lastModifiedBy>Obec Hředle</cp:lastModifiedBy>
  <cp:revision>8</cp:revision>
  <cp:lastPrinted>2016-04-05T17:14:00Z</cp:lastPrinted>
  <dcterms:created xsi:type="dcterms:W3CDTF">2018-09-12T18:01:00Z</dcterms:created>
  <dcterms:modified xsi:type="dcterms:W3CDTF">2018-09-12T19:05:00Z</dcterms:modified>
</cp:coreProperties>
</file>